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B7" w:rsidRPr="00C34C8B" w:rsidRDefault="002749B7" w:rsidP="0027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b/>
          <w:sz w:val="16"/>
          <w:szCs w:val="16"/>
          <w:lang w:val="fr-CH"/>
        </w:rPr>
      </w:pPr>
    </w:p>
    <w:p w:rsidR="00E02F30" w:rsidRPr="00C34C8B" w:rsidRDefault="00241F84" w:rsidP="0027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  <w:lang w:val="fr-CH"/>
        </w:rPr>
      </w:pPr>
      <w:r w:rsidRPr="00C34C8B">
        <w:rPr>
          <w:b/>
          <w:lang w:val="fr-CH"/>
        </w:rPr>
        <w:t xml:space="preserve">Demande de </w:t>
      </w:r>
      <w:proofErr w:type="spellStart"/>
      <w:r w:rsidRPr="00C34C8B">
        <w:rPr>
          <w:b/>
          <w:lang w:val="fr-CH"/>
        </w:rPr>
        <w:t>subisde</w:t>
      </w:r>
      <w:proofErr w:type="spellEnd"/>
    </w:p>
    <w:p w:rsidR="00E02F30" w:rsidRPr="00C34C8B" w:rsidRDefault="00241F84" w:rsidP="0027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lang w:val="fr-CH"/>
        </w:rPr>
      </w:pPr>
      <w:proofErr w:type="gramStart"/>
      <w:r w:rsidRPr="00C34C8B">
        <w:rPr>
          <w:b/>
          <w:lang w:val="fr-CH"/>
        </w:rPr>
        <w:t>pour</w:t>
      </w:r>
      <w:proofErr w:type="gramEnd"/>
      <w:r w:rsidRPr="00C34C8B">
        <w:rPr>
          <w:b/>
          <w:lang w:val="fr-CH"/>
        </w:rPr>
        <w:t xml:space="preserve"> un projet</w:t>
      </w:r>
    </w:p>
    <w:p w:rsidR="002749B7" w:rsidRPr="00C34C8B" w:rsidRDefault="002749B7" w:rsidP="0027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b/>
          <w:sz w:val="16"/>
          <w:szCs w:val="16"/>
          <w:lang w:val="fr-CH"/>
        </w:rPr>
      </w:pPr>
    </w:p>
    <w:p w:rsidR="00A86D5D" w:rsidRPr="00C34C8B" w:rsidRDefault="00C34C8B" w:rsidP="009F2316">
      <w:pPr>
        <w:pStyle w:val="berschrift1"/>
        <w:numPr>
          <w:ilvl w:val="0"/>
          <w:numId w:val="19"/>
        </w:numPr>
        <w:rPr>
          <w:lang w:val="fr-CH"/>
        </w:rPr>
      </w:pPr>
      <w:r>
        <w:rPr>
          <w:lang w:val="fr-CH"/>
        </w:rPr>
        <w:t>Résumé</w:t>
      </w:r>
    </w:p>
    <w:p w:rsidR="00DD7C38" w:rsidRPr="00C34C8B" w:rsidRDefault="00C34C8B" w:rsidP="00E37D4D">
      <w:pPr>
        <w:spacing w:after="120"/>
        <w:rPr>
          <w:lang w:val="fr-CH"/>
        </w:rPr>
      </w:pPr>
      <w:r>
        <w:rPr>
          <w:lang w:val="fr-CH"/>
        </w:rPr>
        <w:t>Nom du projet</w:t>
      </w:r>
    </w:p>
    <w:p w:rsidR="00175073" w:rsidRPr="00C34C8B" w:rsidRDefault="00175073" w:rsidP="0070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CH"/>
        </w:rPr>
      </w:pPr>
    </w:p>
    <w:p w:rsidR="00E02F30" w:rsidRPr="00C34C8B" w:rsidRDefault="00E02F30" w:rsidP="00714E41">
      <w:pPr>
        <w:spacing w:after="120"/>
        <w:rPr>
          <w:lang w:val="fr-CH"/>
        </w:rPr>
      </w:pPr>
    </w:p>
    <w:p w:rsidR="00DD7C38" w:rsidRPr="00C34C8B" w:rsidRDefault="00C34C8B" w:rsidP="00E37D4D">
      <w:pPr>
        <w:spacing w:after="120"/>
        <w:rPr>
          <w:lang w:val="fr-CH"/>
        </w:rPr>
      </w:pPr>
      <w:r>
        <w:rPr>
          <w:lang w:val="fr-CH"/>
        </w:rPr>
        <w:t>Brève description</w:t>
      </w:r>
    </w:p>
    <w:p w:rsidR="00705377" w:rsidRPr="00C34C8B" w:rsidRDefault="00705377" w:rsidP="0070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CH"/>
        </w:rPr>
      </w:pPr>
    </w:p>
    <w:p w:rsidR="00705377" w:rsidRPr="00C34C8B" w:rsidRDefault="00705377" w:rsidP="0070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CH"/>
        </w:rPr>
      </w:pPr>
    </w:p>
    <w:p w:rsidR="00705377" w:rsidRPr="00C34C8B" w:rsidRDefault="00705377" w:rsidP="0070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CH"/>
        </w:rPr>
      </w:pPr>
    </w:p>
    <w:p w:rsidR="00714E41" w:rsidRPr="00C34C8B" w:rsidRDefault="00714E41" w:rsidP="00DD7C38">
      <w:pPr>
        <w:rPr>
          <w:lang w:val="fr-CH"/>
        </w:rPr>
      </w:pPr>
    </w:p>
    <w:p w:rsidR="00705377" w:rsidRPr="00C34C8B" w:rsidRDefault="00C34C8B" w:rsidP="0070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>Montant sollicité</w:t>
      </w:r>
      <w:r w:rsidR="00705377" w:rsidRPr="00C34C8B">
        <w:rPr>
          <w:lang w:val="fr-CH"/>
        </w:rPr>
        <w:t>: CHF</w:t>
      </w:r>
    </w:p>
    <w:p w:rsidR="009F2316" w:rsidRPr="00C34C8B" w:rsidRDefault="00B662E1" w:rsidP="009F2316">
      <w:pPr>
        <w:pStyle w:val="berschrift1"/>
        <w:numPr>
          <w:ilvl w:val="0"/>
          <w:numId w:val="19"/>
        </w:numPr>
        <w:rPr>
          <w:lang w:val="fr-CH"/>
        </w:rPr>
      </w:pPr>
      <w:r>
        <w:rPr>
          <w:lang w:val="fr-CH"/>
        </w:rPr>
        <w:t>Auteur de la demande</w:t>
      </w:r>
    </w:p>
    <w:p w:rsidR="0011353E" w:rsidRPr="00C34C8B" w:rsidRDefault="00B662E1" w:rsidP="00F7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proofErr w:type="gramStart"/>
      <w:r w:rsidRPr="00C34C8B">
        <w:rPr>
          <w:lang w:val="fr-CH"/>
        </w:rPr>
        <w:t>Institution:</w:t>
      </w:r>
      <w:proofErr w:type="gramEnd"/>
    </w:p>
    <w:p w:rsidR="0011353E" w:rsidRPr="00C34C8B" w:rsidRDefault="00B662E1" w:rsidP="00F7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 xml:space="preserve">Responsable du </w:t>
      </w:r>
      <w:proofErr w:type="gramStart"/>
      <w:r>
        <w:rPr>
          <w:lang w:val="fr-CH"/>
        </w:rPr>
        <w:t>projet</w:t>
      </w:r>
      <w:r w:rsidR="0011353E" w:rsidRPr="00C34C8B">
        <w:rPr>
          <w:lang w:val="fr-CH"/>
        </w:rPr>
        <w:t>:</w:t>
      </w:r>
      <w:proofErr w:type="gramEnd"/>
    </w:p>
    <w:p w:rsidR="0011353E" w:rsidRPr="00C34C8B" w:rsidRDefault="0011353E" w:rsidP="00F7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proofErr w:type="gramStart"/>
      <w:r w:rsidRPr="00C34C8B">
        <w:rPr>
          <w:lang w:val="fr-CH"/>
        </w:rPr>
        <w:t>Adresse:</w:t>
      </w:r>
      <w:proofErr w:type="gramEnd"/>
    </w:p>
    <w:p w:rsidR="0011353E" w:rsidRPr="00C34C8B" w:rsidRDefault="00B662E1" w:rsidP="00F7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proofErr w:type="gramStart"/>
      <w:r>
        <w:rPr>
          <w:lang w:val="fr-CH"/>
        </w:rPr>
        <w:t>Tél</w:t>
      </w:r>
      <w:r w:rsidR="0011353E" w:rsidRPr="00C34C8B">
        <w:rPr>
          <w:lang w:val="fr-CH"/>
        </w:rPr>
        <w:t>:</w:t>
      </w:r>
      <w:proofErr w:type="gramEnd"/>
    </w:p>
    <w:p w:rsidR="0011353E" w:rsidRPr="00C34C8B" w:rsidRDefault="0011353E" w:rsidP="00F7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C34C8B">
        <w:rPr>
          <w:lang w:val="fr-CH"/>
        </w:rPr>
        <w:t>E-</w:t>
      </w:r>
      <w:proofErr w:type="gramStart"/>
      <w:r w:rsidR="00B662E1">
        <w:rPr>
          <w:lang w:val="fr-CH"/>
        </w:rPr>
        <w:t>m</w:t>
      </w:r>
      <w:r w:rsidRPr="00C34C8B">
        <w:rPr>
          <w:lang w:val="fr-CH"/>
        </w:rPr>
        <w:t>ail:</w:t>
      </w:r>
      <w:proofErr w:type="gramEnd"/>
    </w:p>
    <w:p w:rsidR="0037553D" w:rsidRPr="00C34C8B" w:rsidRDefault="00B662E1" w:rsidP="00175073">
      <w:pPr>
        <w:pStyle w:val="berschrift1"/>
        <w:numPr>
          <w:ilvl w:val="0"/>
          <w:numId w:val="19"/>
        </w:numPr>
        <w:rPr>
          <w:lang w:val="fr-CH"/>
        </w:rPr>
      </w:pPr>
      <w:proofErr w:type="spellStart"/>
      <w:r>
        <w:rPr>
          <w:lang w:val="fr-CH"/>
        </w:rPr>
        <w:t>Déscription</w:t>
      </w:r>
      <w:proofErr w:type="spellEnd"/>
      <w:r>
        <w:rPr>
          <w:lang w:val="fr-CH"/>
        </w:rPr>
        <w:t xml:space="preserve"> du projet</w:t>
      </w:r>
    </w:p>
    <w:p w:rsidR="00175073" w:rsidRPr="00C34C8B" w:rsidRDefault="003362EF" w:rsidP="00175073">
      <w:pPr>
        <w:spacing w:after="120"/>
        <w:rPr>
          <w:lang w:val="fr-CH"/>
        </w:rPr>
      </w:pPr>
      <w:r>
        <w:rPr>
          <w:lang w:val="fr-CH"/>
        </w:rPr>
        <w:t>Situation de départ</w:t>
      </w:r>
    </w:p>
    <w:p w:rsidR="00705377" w:rsidRPr="00C34C8B" w:rsidRDefault="00705377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CH"/>
        </w:rPr>
      </w:pPr>
    </w:p>
    <w:p w:rsidR="00705377" w:rsidRPr="00C34C8B" w:rsidRDefault="00705377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CH"/>
        </w:rPr>
      </w:pPr>
    </w:p>
    <w:p w:rsidR="00705377" w:rsidRPr="00C34C8B" w:rsidRDefault="00705377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CH"/>
        </w:rPr>
      </w:pPr>
    </w:p>
    <w:p w:rsidR="009E5C98" w:rsidRPr="00C34C8B" w:rsidRDefault="009E5C98" w:rsidP="00175073">
      <w:pPr>
        <w:spacing w:after="120"/>
        <w:rPr>
          <w:lang w:val="fr-CH"/>
        </w:rPr>
      </w:pPr>
    </w:p>
    <w:p w:rsidR="009E5C98" w:rsidRPr="00C34C8B" w:rsidRDefault="003362EF" w:rsidP="00175073">
      <w:pPr>
        <w:spacing w:after="120"/>
        <w:rPr>
          <w:lang w:val="fr-CH"/>
        </w:rPr>
      </w:pPr>
      <w:r>
        <w:rPr>
          <w:lang w:val="fr-CH"/>
        </w:rPr>
        <w:t>Objectifs</w:t>
      </w: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CH"/>
        </w:rPr>
      </w:pPr>
    </w:p>
    <w:p w:rsidR="009E5C98" w:rsidRPr="00C34C8B" w:rsidRDefault="009E5C98" w:rsidP="00175073">
      <w:pPr>
        <w:spacing w:after="120"/>
        <w:rPr>
          <w:lang w:val="fr-CH"/>
        </w:rPr>
      </w:pPr>
    </w:p>
    <w:p w:rsidR="009E5C98" w:rsidRPr="00C34C8B" w:rsidRDefault="003362EF" w:rsidP="00E37D4D">
      <w:pPr>
        <w:spacing w:after="120"/>
        <w:rPr>
          <w:lang w:val="fr-CH"/>
        </w:rPr>
      </w:pPr>
      <w:r>
        <w:rPr>
          <w:lang w:val="fr-CH"/>
        </w:rPr>
        <w:t>Résultats attendus</w:t>
      </w: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rPr>
          <w:lang w:val="fr-CH"/>
        </w:rPr>
      </w:pPr>
    </w:p>
    <w:p w:rsidR="009E5C98" w:rsidRPr="00C34C8B" w:rsidRDefault="003362EF" w:rsidP="00E37D4D">
      <w:pPr>
        <w:spacing w:after="120"/>
        <w:rPr>
          <w:lang w:val="fr-CH"/>
        </w:rPr>
      </w:pPr>
      <w:r>
        <w:rPr>
          <w:lang w:val="fr-CH"/>
        </w:rPr>
        <w:t>Calendrier / étapes</w:t>
      </w: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rPr>
          <w:lang w:val="fr-CH"/>
        </w:rPr>
      </w:pPr>
    </w:p>
    <w:p w:rsidR="009E5C98" w:rsidRPr="00C34C8B" w:rsidRDefault="003362EF" w:rsidP="00E37D4D">
      <w:pPr>
        <w:spacing w:after="120"/>
        <w:rPr>
          <w:lang w:val="fr-CH"/>
        </w:rPr>
      </w:pPr>
      <w:r>
        <w:rPr>
          <w:lang w:val="fr-CH"/>
        </w:rPr>
        <w:t>Organisation de projet</w:t>
      </w: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rPr>
          <w:lang w:val="fr-CH"/>
        </w:rPr>
      </w:pPr>
    </w:p>
    <w:p w:rsidR="009E5C98" w:rsidRPr="00C34C8B" w:rsidRDefault="00C13DB5" w:rsidP="00E37D4D">
      <w:pPr>
        <w:spacing w:after="120"/>
        <w:rPr>
          <w:lang w:val="fr-CH"/>
        </w:rPr>
      </w:pPr>
      <w:r>
        <w:rPr>
          <w:lang w:val="fr-CH"/>
        </w:rPr>
        <w:t>Partenaires engagés dans le projet / réseau</w:t>
      </w: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rPr>
          <w:lang w:val="fr-CH"/>
        </w:rPr>
      </w:pPr>
    </w:p>
    <w:p w:rsidR="009E5C98" w:rsidRPr="00C34C8B" w:rsidRDefault="00C13DB5" w:rsidP="00E37D4D">
      <w:pPr>
        <w:spacing w:after="120"/>
        <w:rPr>
          <w:lang w:val="fr-CH"/>
        </w:rPr>
      </w:pPr>
      <w:r>
        <w:rPr>
          <w:lang w:val="fr-CH"/>
        </w:rPr>
        <w:t>Type d’évaluation envisagé</w:t>
      </w: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9E5C98" w:rsidP="009E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9E5C98" w:rsidRPr="00C34C8B" w:rsidRDefault="00C13DB5" w:rsidP="009E5C98">
      <w:pPr>
        <w:pStyle w:val="berschrift1"/>
        <w:numPr>
          <w:ilvl w:val="0"/>
          <w:numId w:val="19"/>
        </w:numPr>
        <w:rPr>
          <w:lang w:val="fr-CH"/>
        </w:rPr>
      </w:pPr>
      <w:r>
        <w:rPr>
          <w:lang w:val="fr-CH"/>
        </w:rPr>
        <w:t>Financement</w:t>
      </w:r>
    </w:p>
    <w:p w:rsidR="009E5C98" w:rsidRPr="00C34C8B" w:rsidRDefault="00C13DB5" w:rsidP="004B3C88">
      <w:pPr>
        <w:spacing w:after="120"/>
        <w:rPr>
          <w:lang w:val="fr-CH"/>
        </w:rPr>
      </w:pPr>
      <w:r>
        <w:rPr>
          <w:lang w:val="fr-CH"/>
        </w:rPr>
        <w:t>Budget de projet</w:t>
      </w:r>
    </w:p>
    <w:tbl>
      <w:tblPr>
        <w:tblStyle w:val="Tabellenraster"/>
        <w:tblW w:w="9266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3362"/>
        <w:gridCol w:w="1272"/>
        <w:gridCol w:w="3362"/>
        <w:gridCol w:w="1270"/>
      </w:tblGrid>
      <w:tr w:rsidR="009E5C98" w:rsidRPr="00C34C8B" w:rsidTr="003F31C4">
        <w:tc>
          <w:tcPr>
            <w:tcW w:w="3362" w:type="dxa"/>
          </w:tcPr>
          <w:p w:rsidR="009E5C98" w:rsidRPr="00C34C8B" w:rsidRDefault="00C13DB5" w:rsidP="00C13DB5">
            <w:pPr>
              <w:spacing w:before="40" w:after="40"/>
              <w:ind w:left="0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Dépenses</w:t>
            </w:r>
          </w:p>
        </w:tc>
        <w:tc>
          <w:tcPr>
            <w:tcW w:w="1272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b/>
                <w:lang w:val="fr-CH"/>
              </w:rPr>
            </w:pPr>
            <w:r w:rsidRPr="00C34C8B">
              <w:rPr>
                <w:b/>
                <w:lang w:val="fr-CH"/>
              </w:rPr>
              <w:t>CHF</w:t>
            </w:r>
          </w:p>
        </w:tc>
        <w:tc>
          <w:tcPr>
            <w:tcW w:w="3362" w:type="dxa"/>
          </w:tcPr>
          <w:p w:rsidR="009E5C98" w:rsidRPr="00C34C8B" w:rsidRDefault="00C13DB5" w:rsidP="00A3014C">
            <w:pPr>
              <w:spacing w:before="40" w:after="40"/>
              <w:ind w:left="0"/>
              <w:rPr>
                <w:b/>
                <w:lang w:val="fr-CH"/>
              </w:rPr>
            </w:pPr>
            <w:r>
              <w:rPr>
                <w:b/>
                <w:lang w:val="fr-CH"/>
              </w:rPr>
              <w:t>Recettes</w:t>
            </w:r>
          </w:p>
        </w:tc>
        <w:tc>
          <w:tcPr>
            <w:tcW w:w="1270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b/>
                <w:lang w:val="fr-CH"/>
              </w:rPr>
            </w:pPr>
            <w:r w:rsidRPr="00C34C8B">
              <w:rPr>
                <w:b/>
                <w:lang w:val="fr-CH"/>
              </w:rPr>
              <w:t>CHF</w:t>
            </w:r>
          </w:p>
        </w:tc>
      </w:tr>
      <w:tr w:rsidR="009E5C98" w:rsidRPr="00C34C8B" w:rsidTr="003F31C4">
        <w:tc>
          <w:tcPr>
            <w:tcW w:w="3362" w:type="dxa"/>
          </w:tcPr>
          <w:p w:rsidR="009E5C98" w:rsidRPr="00C34C8B" w:rsidRDefault="009E5C98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1272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  <w:tc>
          <w:tcPr>
            <w:tcW w:w="3362" w:type="dxa"/>
          </w:tcPr>
          <w:p w:rsidR="009E5C98" w:rsidRPr="00C34C8B" w:rsidRDefault="009E5C98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1270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</w:tr>
      <w:tr w:rsidR="009E5C98" w:rsidRPr="00C34C8B" w:rsidTr="003F31C4">
        <w:tc>
          <w:tcPr>
            <w:tcW w:w="3362" w:type="dxa"/>
          </w:tcPr>
          <w:p w:rsidR="009E5C98" w:rsidRPr="00C34C8B" w:rsidRDefault="009E5C98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1272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  <w:tc>
          <w:tcPr>
            <w:tcW w:w="3362" w:type="dxa"/>
          </w:tcPr>
          <w:p w:rsidR="009E5C98" w:rsidRPr="00C34C8B" w:rsidRDefault="009E5C98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1270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</w:tr>
      <w:tr w:rsidR="009E5C98" w:rsidRPr="00C34C8B" w:rsidTr="003F31C4">
        <w:tc>
          <w:tcPr>
            <w:tcW w:w="3362" w:type="dxa"/>
          </w:tcPr>
          <w:p w:rsidR="009E5C98" w:rsidRPr="00C34C8B" w:rsidRDefault="009E5C98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1272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  <w:tc>
          <w:tcPr>
            <w:tcW w:w="3362" w:type="dxa"/>
          </w:tcPr>
          <w:p w:rsidR="009E5C98" w:rsidRPr="00C34C8B" w:rsidRDefault="009E5C98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1270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</w:tr>
      <w:tr w:rsidR="009E5C98" w:rsidRPr="00C34C8B" w:rsidTr="003F31C4">
        <w:tc>
          <w:tcPr>
            <w:tcW w:w="3362" w:type="dxa"/>
          </w:tcPr>
          <w:p w:rsidR="009E5C98" w:rsidRPr="00C34C8B" w:rsidRDefault="009E5C98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1272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  <w:tc>
          <w:tcPr>
            <w:tcW w:w="3362" w:type="dxa"/>
          </w:tcPr>
          <w:p w:rsidR="009E5C98" w:rsidRPr="00C34C8B" w:rsidRDefault="009E5C98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1270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</w:tr>
      <w:tr w:rsidR="009E5C98" w:rsidRPr="00C34C8B" w:rsidTr="003F31C4">
        <w:tc>
          <w:tcPr>
            <w:tcW w:w="3362" w:type="dxa"/>
          </w:tcPr>
          <w:p w:rsidR="009E5C98" w:rsidRPr="00C34C8B" w:rsidRDefault="009E5C98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1272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  <w:tc>
          <w:tcPr>
            <w:tcW w:w="3362" w:type="dxa"/>
          </w:tcPr>
          <w:p w:rsidR="009E5C98" w:rsidRPr="00C34C8B" w:rsidRDefault="009E5C98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1270" w:type="dxa"/>
          </w:tcPr>
          <w:p w:rsidR="009E5C98" w:rsidRPr="00C34C8B" w:rsidRDefault="009E5C98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</w:tr>
    </w:tbl>
    <w:p w:rsidR="009E5C98" w:rsidRPr="00C34C8B" w:rsidRDefault="009E5C98" w:rsidP="009E5C98">
      <w:pPr>
        <w:rPr>
          <w:lang w:val="fr-CH"/>
        </w:rPr>
      </w:pPr>
    </w:p>
    <w:p w:rsidR="009E5C98" w:rsidRPr="00C34C8B" w:rsidRDefault="00C13DB5" w:rsidP="00C053D9">
      <w:pPr>
        <w:spacing w:after="120"/>
        <w:rPr>
          <w:lang w:val="fr-CH"/>
        </w:rPr>
      </w:pPr>
      <w:r>
        <w:rPr>
          <w:lang w:val="fr-CH"/>
        </w:rPr>
        <w:t>Autofinancement (sous forme d’argent ou d’heures de travail)</w:t>
      </w:r>
    </w:p>
    <w:p w:rsidR="00C053D9" w:rsidRPr="00C34C8B" w:rsidRDefault="00C053D9" w:rsidP="00C0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C053D9" w:rsidRPr="00C34C8B" w:rsidRDefault="00C053D9" w:rsidP="00C0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C053D9" w:rsidRPr="00C34C8B" w:rsidRDefault="00C053D9" w:rsidP="00C0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C053D9" w:rsidRPr="00C34C8B" w:rsidRDefault="00C053D9" w:rsidP="009E5C98">
      <w:pPr>
        <w:rPr>
          <w:lang w:val="fr-CH"/>
        </w:rPr>
      </w:pPr>
    </w:p>
    <w:p w:rsidR="007923BB" w:rsidRPr="00C34C8B" w:rsidRDefault="00C13DB5" w:rsidP="007923BB">
      <w:pPr>
        <w:spacing w:after="120"/>
        <w:rPr>
          <w:rFonts w:cs="Arial"/>
          <w:lang w:val="fr-CH"/>
        </w:rPr>
      </w:pPr>
      <w:r>
        <w:rPr>
          <w:rFonts w:cs="Arial"/>
          <w:lang w:val="fr-CH"/>
        </w:rPr>
        <w:t>Subsides de projet demandés et promis</w:t>
      </w:r>
    </w:p>
    <w:tbl>
      <w:tblPr>
        <w:tblStyle w:val="Tabellenraster"/>
        <w:tblW w:w="9265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5439"/>
        <w:gridCol w:w="2410"/>
        <w:gridCol w:w="1416"/>
      </w:tblGrid>
      <w:tr w:rsidR="009C6F77" w:rsidRPr="00C34C8B" w:rsidTr="00A3014C">
        <w:tc>
          <w:tcPr>
            <w:tcW w:w="5439" w:type="dxa"/>
          </w:tcPr>
          <w:p w:rsidR="009C6F77" w:rsidRPr="00C34C8B" w:rsidRDefault="009C6F77" w:rsidP="00A3014C">
            <w:pPr>
              <w:spacing w:before="40" w:after="40"/>
              <w:ind w:left="0"/>
              <w:rPr>
                <w:b/>
                <w:lang w:val="fr-CH"/>
              </w:rPr>
            </w:pPr>
            <w:r w:rsidRPr="00C34C8B">
              <w:rPr>
                <w:b/>
                <w:lang w:val="fr-CH"/>
              </w:rPr>
              <w:t>Institution</w:t>
            </w:r>
          </w:p>
        </w:tc>
        <w:tc>
          <w:tcPr>
            <w:tcW w:w="2410" w:type="dxa"/>
          </w:tcPr>
          <w:p w:rsidR="009C6F77" w:rsidRPr="00C34C8B" w:rsidRDefault="00C13DB5" w:rsidP="00A3014C">
            <w:pPr>
              <w:spacing w:before="40" w:after="40"/>
              <w:ind w:left="0"/>
              <w:jc w:val="right"/>
              <w:rPr>
                <w:b/>
                <w:lang w:val="fr-CH"/>
              </w:rPr>
            </w:pPr>
            <w:r>
              <w:rPr>
                <w:b/>
                <w:lang w:val="fr-CH"/>
              </w:rPr>
              <w:t>Montant attendu</w:t>
            </w:r>
          </w:p>
        </w:tc>
        <w:tc>
          <w:tcPr>
            <w:tcW w:w="1416" w:type="dxa"/>
          </w:tcPr>
          <w:p w:rsidR="009C6F77" w:rsidRPr="00C34C8B" w:rsidRDefault="00C13DB5" w:rsidP="00A3014C">
            <w:pPr>
              <w:spacing w:before="40" w:after="40"/>
              <w:ind w:left="0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Promis</w:t>
            </w:r>
          </w:p>
        </w:tc>
      </w:tr>
      <w:tr w:rsidR="009C6F77" w:rsidRPr="00C34C8B" w:rsidTr="00A3014C">
        <w:tc>
          <w:tcPr>
            <w:tcW w:w="5439" w:type="dxa"/>
          </w:tcPr>
          <w:p w:rsidR="009C6F77" w:rsidRPr="00C34C8B" w:rsidRDefault="009C6F77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2410" w:type="dxa"/>
          </w:tcPr>
          <w:p w:rsidR="009C6F77" w:rsidRPr="00C34C8B" w:rsidRDefault="009C6F77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  <w:sdt>
          <w:sdtPr>
            <w:rPr>
              <w:lang w:val="fr-CH"/>
            </w:rPr>
            <w:id w:val="-99795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:rsidR="009C6F77" w:rsidRPr="00C34C8B" w:rsidRDefault="00A3014C" w:rsidP="00A3014C">
                <w:pPr>
                  <w:spacing w:before="40" w:after="40"/>
                  <w:ind w:left="0"/>
                  <w:jc w:val="center"/>
                  <w:rPr>
                    <w:lang w:val="fr-CH"/>
                  </w:rPr>
                </w:pPr>
                <w:r w:rsidRPr="00C34C8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</w:tr>
      <w:tr w:rsidR="009C6F77" w:rsidRPr="00C34C8B" w:rsidTr="00A3014C">
        <w:tc>
          <w:tcPr>
            <w:tcW w:w="5439" w:type="dxa"/>
          </w:tcPr>
          <w:p w:rsidR="009C6F77" w:rsidRPr="00C34C8B" w:rsidRDefault="009C6F77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2410" w:type="dxa"/>
          </w:tcPr>
          <w:p w:rsidR="009C6F77" w:rsidRPr="00C34C8B" w:rsidRDefault="009C6F77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  <w:sdt>
          <w:sdtPr>
            <w:rPr>
              <w:lang w:val="fr-CH"/>
            </w:rPr>
            <w:id w:val="199698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:rsidR="009C6F77" w:rsidRPr="00C34C8B" w:rsidRDefault="00841529" w:rsidP="00A3014C">
                <w:pPr>
                  <w:spacing w:before="40" w:after="40"/>
                  <w:ind w:left="0"/>
                  <w:jc w:val="center"/>
                  <w:rPr>
                    <w:lang w:val="fr-CH"/>
                  </w:rPr>
                </w:pPr>
                <w:r w:rsidRPr="00C34C8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</w:tr>
      <w:tr w:rsidR="009C6F77" w:rsidRPr="00C34C8B" w:rsidTr="00A3014C">
        <w:tc>
          <w:tcPr>
            <w:tcW w:w="5439" w:type="dxa"/>
          </w:tcPr>
          <w:p w:rsidR="009C6F77" w:rsidRPr="00C34C8B" w:rsidRDefault="009C6F77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2410" w:type="dxa"/>
          </w:tcPr>
          <w:p w:rsidR="009C6F77" w:rsidRPr="00C34C8B" w:rsidRDefault="009C6F77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  <w:sdt>
          <w:sdtPr>
            <w:rPr>
              <w:lang w:val="fr-CH"/>
            </w:rPr>
            <w:id w:val="-192487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:rsidR="009C6F77" w:rsidRPr="00C34C8B" w:rsidRDefault="00841529" w:rsidP="00A3014C">
                <w:pPr>
                  <w:spacing w:before="40" w:after="40"/>
                  <w:ind w:left="0"/>
                  <w:jc w:val="center"/>
                  <w:rPr>
                    <w:lang w:val="fr-CH"/>
                  </w:rPr>
                </w:pPr>
                <w:r w:rsidRPr="00C34C8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</w:tr>
      <w:tr w:rsidR="009C6F77" w:rsidRPr="00C34C8B" w:rsidTr="00A3014C">
        <w:tc>
          <w:tcPr>
            <w:tcW w:w="5439" w:type="dxa"/>
          </w:tcPr>
          <w:p w:rsidR="009C6F77" w:rsidRPr="00C34C8B" w:rsidRDefault="009C6F77" w:rsidP="00A3014C">
            <w:pPr>
              <w:spacing w:before="40" w:after="40"/>
              <w:ind w:left="0"/>
              <w:rPr>
                <w:lang w:val="fr-CH"/>
              </w:rPr>
            </w:pPr>
          </w:p>
        </w:tc>
        <w:tc>
          <w:tcPr>
            <w:tcW w:w="2410" w:type="dxa"/>
          </w:tcPr>
          <w:p w:rsidR="009C6F77" w:rsidRPr="00C34C8B" w:rsidRDefault="009C6F77" w:rsidP="00A3014C">
            <w:pPr>
              <w:spacing w:before="40" w:after="40"/>
              <w:ind w:left="0"/>
              <w:jc w:val="right"/>
              <w:rPr>
                <w:lang w:val="fr-CH"/>
              </w:rPr>
            </w:pPr>
          </w:p>
        </w:tc>
        <w:sdt>
          <w:sdtPr>
            <w:rPr>
              <w:lang w:val="fr-CH"/>
            </w:rPr>
            <w:id w:val="12590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:rsidR="009C6F77" w:rsidRPr="00C34C8B" w:rsidRDefault="00841529" w:rsidP="00A3014C">
                <w:pPr>
                  <w:spacing w:before="40" w:after="40"/>
                  <w:ind w:left="0"/>
                  <w:jc w:val="center"/>
                  <w:rPr>
                    <w:lang w:val="fr-CH"/>
                  </w:rPr>
                </w:pPr>
                <w:r w:rsidRPr="00C34C8B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</w:tr>
    </w:tbl>
    <w:p w:rsidR="00073296" w:rsidRPr="00C34C8B" w:rsidRDefault="00C13DB5" w:rsidP="00073296">
      <w:pPr>
        <w:pStyle w:val="berschrift1"/>
        <w:numPr>
          <w:ilvl w:val="0"/>
          <w:numId w:val="19"/>
        </w:numPr>
        <w:rPr>
          <w:lang w:val="fr-CH"/>
        </w:rPr>
      </w:pPr>
      <w:r>
        <w:rPr>
          <w:lang w:val="fr-CH"/>
        </w:rPr>
        <w:t>Remarques</w:t>
      </w:r>
    </w:p>
    <w:p w:rsidR="007923BB" w:rsidRPr="00C34C8B" w:rsidRDefault="007923BB" w:rsidP="0007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073296" w:rsidRPr="00C34C8B" w:rsidRDefault="00073296" w:rsidP="0007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073296" w:rsidRPr="00C34C8B" w:rsidRDefault="00073296" w:rsidP="0007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073296" w:rsidRPr="00C34C8B" w:rsidRDefault="00073296" w:rsidP="009E5C98">
      <w:pPr>
        <w:rPr>
          <w:lang w:val="fr-CH"/>
        </w:rPr>
      </w:pPr>
    </w:p>
    <w:p w:rsidR="00BB7E9C" w:rsidRPr="00C34C8B" w:rsidRDefault="00C13DB5" w:rsidP="00E812E1">
      <w:pPr>
        <w:spacing w:after="120"/>
        <w:rPr>
          <w:rFonts w:cs="Arial"/>
          <w:lang w:val="fr-CH"/>
        </w:rPr>
      </w:pPr>
      <w:r>
        <w:rPr>
          <w:rFonts w:cs="Arial"/>
          <w:lang w:val="fr-CH"/>
        </w:rPr>
        <w:t>Annexes</w:t>
      </w:r>
    </w:p>
    <w:p w:rsidR="00BB7E9C" w:rsidRPr="00C34C8B" w:rsidRDefault="00BB7E9C" w:rsidP="00E812E1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E812E1" w:rsidRPr="00C34C8B" w:rsidRDefault="00E812E1" w:rsidP="00E812E1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E812E1" w:rsidRPr="00C34C8B" w:rsidRDefault="00E812E1" w:rsidP="00E812E1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:rsidR="00BB7E9C" w:rsidRPr="00C34C8B" w:rsidRDefault="00BB7E9C" w:rsidP="00BB7E9C">
      <w:pPr>
        <w:rPr>
          <w:rFonts w:cs="Arial"/>
          <w:lang w:val="fr-CH"/>
        </w:rPr>
      </w:pPr>
    </w:p>
    <w:p w:rsidR="00BB7E9C" w:rsidRPr="00C34C8B" w:rsidRDefault="00C13DB5" w:rsidP="00BB7E9C">
      <w:pPr>
        <w:rPr>
          <w:rFonts w:cs="Arial"/>
          <w:lang w:val="fr-CH"/>
        </w:rPr>
      </w:pPr>
      <w:r>
        <w:rPr>
          <w:rFonts w:cs="Arial"/>
          <w:lang w:val="fr-CH"/>
        </w:rPr>
        <w:t>Lieu</w:t>
      </w:r>
      <w:r w:rsidR="00441723">
        <w:rPr>
          <w:rFonts w:cs="Arial"/>
          <w:lang w:val="fr-CH"/>
        </w:rPr>
        <w:t>, date</w:t>
      </w:r>
      <w:r w:rsidR="00BB7E9C" w:rsidRPr="00C34C8B">
        <w:rPr>
          <w:rFonts w:cs="Arial"/>
          <w:lang w:val="fr-CH"/>
        </w:rPr>
        <w:t xml:space="preserve"> </w:t>
      </w:r>
      <w:r w:rsidR="00441723">
        <w:rPr>
          <w:rFonts w:cs="Arial"/>
          <w:lang w:val="fr-CH"/>
        </w:rPr>
        <w:t>et signature</w:t>
      </w:r>
    </w:p>
    <w:p w:rsidR="00BB7E9C" w:rsidRPr="00C34C8B" w:rsidRDefault="00BB7E9C" w:rsidP="00BB7E9C">
      <w:pPr>
        <w:pBdr>
          <w:bottom w:val="single" w:sz="6" w:space="1" w:color="auto"/>
        </w:pBdr>
        <w:rPr>
          <w:rFonts w:cs="Arial"/>
          <w:lang w:val="fr-CH"/>
        </w:rPr>
      </w:pPr>
    </w:p>
    <w:p w:rsidR="00F75AD5" w:rsidRPr="00C34C8B" w:rsidRDefault="00F75AD5" w:rsidP="00F75AD5">
      <w:pPr>
        <w:pStyle w:val="TextohneEinzug"/>
        <w:rPr>
          <w:lang w:val="fr-CH"/>
        </w:rPr>
      </w:pPr>
    </w:p>
    <w:p w:rsidR="00F75AD5" w:rsidRPr="00C34C8B" w:rsidRDefault="00F75AD5" w:rsidP="00F75AD5">
      <w:pPr>
        <w:pStyle w:val="TextohneEinzug"/>
        <w:rPr>
          <w:lang w:val="fr-CH"/>
        </w:rPr>
      </w:pPr>
    </w:p>
    <w:p w:rsidR="00F75AD5" w:rsidRPr="00C34C8B" w:rsidRDefault="00F75AD5" w:rsidP="00F75AD5">
      <w:pPr>
        <w:pStyle w:val="TextohneEinzug"/>
        <w:rPr>
          <w:lang w:val="fr-CH"/>
        </w:rPr>
      </w:pPr>
    </w:p>
    <w:p w:rsidR="00A27591" w:rsidRPr="00C34C8B" w:rsidRDefault="00F75AD5" w:rsidP="00C21E5E">
      <w:pPr>
        <w:pStyle w:val="Dateiname"/>
        <w:rPr>
          <w:lang w:val="fr-CH"/>
        </w:rPr>
      </w:pPr>
      <w:r w:rsidRPr="00C34C8B">
        <w:rPr>
          <w:lang w:val="fr-CH"/>
        </w:rPr>
        <w:fldChar w:fldCharType="begin"/>
      </w:r>
      <w:r w:rsidRPr="00C34C8B">
        <w:rPr>
          <w:lang w:val="fr-CH"/>
        </w:rPr>
        <w:instrText xml:space="preserve"> FILENAME  \* MERGEFORMAT </w:instrText>
      </w:r>
      <w:r w:rsidRPr="00C34C8B">
        <w:rPr>
          <w:lang w:val="fr-CH"/>
        </w:rPr>
        <w:fldChar w:fldCharType="separate"/>
      </w:r>
      <w:r w:rsidR="00A04916">
        <w:rPr>
          <w:noProof/>
          <w:lang w:val="fr-CH"/>
        </w:rPr>
        <w:t>5130_Formular_Projektgesuch_neu_FR.docx</w:t>
      </w:r>
      <w:r w:rsidRPr="00C34C8B">
        <w:rPr>
          <w:lang w:val="fr-CH"/>
        </w:rPr>
        <w:fldChar w:fldCharType="end"/>
      </w:r>
      <w:bookmarkStart w:id="0" w:name="_GoBack"/>
      <w:bookmarkEnd w:id="0"/>
    </w:p>
    <w:sectPr w:rsidR="00A27591" w:rsidRPr="00C34C8B" w:rsidSect="00F3276A">
      <w:headerReference w:type="even" r:id="rId7"/>
      <w:headerReference w:type="default" r:id="rId8"/>
      <w:headerReference w:type="first" r:id="rId9"/>
      <w:footerReference w:type="first" r:id="rId10"/>
      <w:pgSz w:w="11899" w:h="16838"/>
      <w:pgMar w:top="2778" w:right="851" w:bottom="1418" w:left="1361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D5" w:rsidRDefault="009216D5">
      <w:pPr>
        <w:spacing w:line="240" w:lineRule="auto"/>
      </w:pPr>
      <w:r>
        <w:separator/>
      </w:r>
    </w:p>
    <w:p w:rsidR="009216D5" w:rsidRDefault="009216D5"/>
  </w:endnote>
  <w:endnote w:type="continuationSeparator" w:id="0">
    <w:p w:rsidR="009216D5" w:rsidRDefault="009216D5">
      <w:pPr>
        <w:spacing w:line="240" w:lineRule="auto"/>
      </w:pPr>
      <w:r>
        <w:continuationSeparator/>
      </w:r>
    </w:p>
    <w:p w:rsidR="009216D5" w:rsidRDefault="00921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file-Regular">
    <w:altName w:val="Kef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1" w:rsidRDefault="00A27591">
    <w:pPr>
      <w:pStyle w:val="Fuzeile"/>
    </w:pPr>
  </w:p>
  <w:p w:rsidR="00A27591" w:rsidRDefault="00A82F4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122555</wp:posOffset>
          </wp:positionV>
          <wp:extent cx="4172585" cy="231140"/>
          <wp:effectExtent l="0" t="0" r="0" b="0"/>
          <wp:wrapSquare wrapText="bothSides"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258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591" w:rsidRDefault="00A275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D5" w:rsidRDefault="009216D5" w:rsidP="00D124DA">
      <w:r>
        <w:t>___________</w:t>
      </w:r>
    </w:p>
  </w:footnote>
  <w:footnote w:type="continuationSeparator" w:id="0">
    <w:p w:rsidR="009216D5" w:rsidRDefault="009216D5">
      <w:pPr>
        <w:spacing w:line="240" w:lineRule="auto"/>
      </w:pPr>
      <w:r>
        <w:continuationSeparator/>
      </w:r>
    </w:p>
    <w:p w:rsidR="009216D5" w:rsidRDefault="009216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1" w:rsidRDefault="00A27591" w:rsidP="00C82FF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27591" w:rsidRDefault="00A27591">
    <w:pPr>
      <w:ind w:right="360" w:firstLine="360"/>
    </w:pPr>
  </w:p>
  <w:p w:rsidR="00A27591" w:rsidRDefault="00A275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44" w:rsidRPr="002E311A" w:rsidRDefault="00A42C6B" w:rsidP="00A82F44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 xml:space="preserve">Formular </w:t>
    </w:r>
    <w:r w:rsidR="00F75AD5">
      <w:rPr>
        <w:sz w:val="16"/>
        <w:szCs w:val="16"/>
      </w:rPr>
      <w:t>Gesuch um einen</w:t>
    </w:r>
    <w:r>
      <w:rPr>
        <w:sz w:val="16"/>
        <w:szCs w:val="16"/>
      </w:rPr>
      <w:t xml:space="preserve"> </w:t>
    </w:r>
    <w:r w:rsidR="00BA651D" w:rsidRPr="00BA651D">
      <w:rPr>
        <w:sz w:val="16"/>
        <w:szCs w:val="16"/>
      </w:rPr>
      <w:t>Projekt</w:t>
    </w:r>
    <w:r>
      <w:rPr>
        <w:sz w:val="16"/>
        <w:szCs w:val="16"/>
      </w:rPr>
      <w:t>beitrag</w:t>
    </w:r>
    <w:r w:rsidR="00A82F44">
      <w:rPr>
        <w:sz w:val="16"/>
        <w:szCs w:val="16"/>
      </w:rPr>
      <w:tab/>
      <w:t xml:space="preserve">Seite </w:t>
    </w:r>
    <w:r w:rsidR="00A82F44">
      <w:rPr>
        <w:rFonts w:cs="Arial"/>
        <w:sz w:val="16"/>
        <w:szCs w:val="16"/>
      </w:rPr>
      <w:t>|</w:t>
    </w:r>
    <w:r w:rsidR="00A82F44">
      <w:rPr>
        <w:sz w:val="16"/>
        <w:szCs w:val="16"/>
      </w:rPr>
      <w:t xml:space="preserve">  </w:t>
    </w:r>
    <w:r w:rsidR="00A82F44">
      <w:rPr>
        <w:sz w:val="16"/>
        <w:szCs w:val="16"/>
      </w:rPr>
      <w:fldChar w:fldCharType="begin"/>
    </w:r>
    <w:r w:rsidR="00A82F44">
      <w:rPr>
        <w:sz w:val="16"/>
        <w:szCs w:val="16"/>
      </w:rPr>
      <w:instrText xml:space="preserve"> PAGE  \* Arabic  \* MERGEFORMAT </w:instrText>
    </w:r>
    <w:r w:rsidR="00A82F44">
      <w:rPr>
        <w:sz w:val="16"/>
        <w:szCs w:val="16"/>
      </w:rPr>
      <w:fldChar w:fldCharType="separate"/>
    </w:r>
    <w:r w:rsidR="00A04916">
      <w:rPr>
        <w:noProof/>
        <w:sz w:val="16"/>
        <w:szCs w:val="16"/>
      </w:rPr>
      <w:t>4</w:t>
    </w:r>
    <w:r w:rsidR="00A82F44">
      <w:rPr>
        <w:sz w:val="16"/>
        <w:szCs w:val="16"/>
      </w:rPr>
      <w:fldChar w:fldCharType="end"/>
    </w:r>
  </w:p>
  <w:p w:rsidR="00A27591" w:rsidRDefault="00A27591" w:rsidP="00A82F44">
    <w:pPr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1" w:rsidRPr="00007940" w:rsidRDefault="00A82F44" w:rsidP="00007940">
    <w:pPr>
      <w:pStyle w:val="Kopfzeile"/>
      <w:tabs>
        <w:tab w:val="clear" w:pos="9072"/>
        <w:tab w:val="right" w:pos="9639"/>
      </w:tabs>
      <w:ind w:right="360"/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48895</wp:posOffset>
          </wp:positionV>
          <wp:extent cx="3297555" cy="584835"/>
          <wp:effectExtent l="0" t="0" r="0" b="5715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BC7EDC"/>
    <w:multiLevelType w:val="hybridMultilevel"/>
    <w:tmpl w:val="20605B4E"/>
    <w:lvl w:ilvl="0" w:tplc="6CD23D74">
      <w:start w:val="1"/>
      <w:numFmt w:val="bullet"/>
      <w:pStyle w:val="Aufzhlung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90A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2062A9"/>
    <w:multiLevelType w:val="hybridMultilevel"/>
    <w:tmpl w:val="19260A0C"/>
    <w:lvl w:ilvl="0" w:tplc="4D926938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E0128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E75780"/>
    <w:multiLevelType w:val="multilevel"/>
    <w:tmpl w:val="F10C170A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752CA"/>
    <w:multiLevelType w:val="multilevel"/>
    <w:tmpl w:val="B23E6F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8D067B"/>
    <w:multiLevelType w:val="multilevel"/>
    <w:tmpl w:val="10781EC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746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D72317"/>
    <w:multiLevelType w:val="hybridMultilevel"/>
    <w:tmpl w:val="FC2A6032"/>
    <w:lvl w:ilvl="0" w:tplc="39CEDBA6">
      <w:start w:val="1"/>
      <w:numFmt w:val="bullet"/>
      <w:pStyle w:val="AufzhlungdoppelterEinzug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B05E6"/>
    <w:multiLevelType w:val="multilevel"/>
    <w:tmpl w:val="FC2A6032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F189C"/>
    <w:multiLevelType w:val="multilevel"/>
    <w:tmpl w:val="977878E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E62A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0513E3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5787E45"/>
    <w:multiLevelType w:val="hybridMultilevel"/>
    <w:tmpl w:val="C3FAE0EA"/>
    <w:lvl w:ilvl="0" w:tplc="E3DABF3C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10C4E"/>
    <w:multiLevelType w:val="hybridMultilevel"/>
    <w:tmpl w:val="C8329BFA"/>
    <w:lvl w:ilvl="0" w:tplc="B2D64DE6">
      <w:start w:val="1"/>
      <w:numFmt w:val="bullet"/>
      <w:pStyle w:val="Aufzhlung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378F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1C6570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910752"/>
    <w:multiLevelType w:val="hybridMultilevel"/>
    <w:tmpl w:val="9300ECD6"/>
    <w:lvl w:ilvl="0" w:tplc="81DC7972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9784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92014A"/>
    <w:multiLevelType w:val="multilevel"/>
    <w:tmpl w:val="627E045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D5997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3A632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9D6E1F"/>
    <w:multiLevelType w:val="hybridMultilevel"/>
    <w:tmpl w:val="6ED2D22C"/>
    <w:lvl w:ilvl="0" w:tplc="D764BE06">
      <w:start w:val="1"/>
      <w:numFmt w:val="decimal"/>
      <w:pStyle w:val="Nummerierung"/>
      <w:lvlText w:val="%1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B08BB"/>
    <w:multiLevelType w:val="hybridMultilevel"/>
    <w:tmpl w:val="7B7CB90E"/>
    <w:lvl w:ilvl="0" w:tplc="D5CE00F2">
      <w:start w:val="1"/>
      <w:numFmt w:val="decimal"/>
      <w:pStyle w:val="AntragBeschluss"/>
      <w:lvlText w:val="%1.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830EA"/>
    <w:multiLevelType w:val="hybridMultilevel"/>
    <w:tmpl w:val="4700313E"/>
    <w:lvl w:ilvl="0" w:tplc="5E705EDA">
      <w:start w:val="1"/>
      <w:numFmt w:val="bullet"/>
      <w:pStyle w:val="Aufzhlungklein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703C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3C4754F"/>
    <w:multiLevelType w:val="multilevel"/>
    <w:tmpl w:val="641AB984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84E0885"/>
    <w:multiLevelType w:val="hybridMultilevel"/>
    <w:tmpl w:val="FC6EB8AC"/>
    <w:lvl w:ilvl="0" w:tplc="8B70D370">
      <w:start w:val="1"/>
      <w:numFmt w:val="bullet"/>
      <w:pStyle w:val="Aufzhlungklein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E7C2C"/>
    <w:multiLevelType w:val="multilevel"/>
    <w:tmpl w:val="031CA58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6"/>
  </w:num>
  <w:num w:numId="8">
    <w:abstractNumId w:val="9"/>
  </w:num>
  <w:num w:numId="9">
    <w:abstractNumId w:val="6"/>
  </w:num>
  <w:num w:numId="10">
    <w:abstractNumId w:val="6"/>
  </w:num>
  <w:num w:numId="11">
    <w:abstractNumId w:val="11"/>
  </w:num>
  <w:num w:numId="12">
    <w:abstractNumId w:val="5"/>
  </w:num>
  <w:num w:numId="13">
    <w:abstractNumId w:val="28"/>
  </w:num>
  <w:num w:numId="14">
    <w:abstractNumId w:val="22"/>
  </w:num>
  <w:num w:numId="15">
    <w:abstractNumId w:val="27"/>
  </w:num>
  <w:num w:numId="16">
    <w:abstractNumId w:val="12"/>
  </w:num>
  <w:num w:numId="17">
    <w:abstractNumId w:val="32"/>
  </w:num>
  <w:num w:numId="18">
    <w:abstractNumId w:val="26"/>
  </w:num>
  <w:num w:numId="19">
    <w:abstractNumId w:val="30"/>
  </w:num>
  <w:num w:numId="20">
    <w:abstractNumId w:val="15"/>
  </w:num>
  <w:num w:numId="21">
    <w:abstractNumId w:val="24"/>
  </w:num>
  <w:num w:numId="22">
    <w:abstractNumId w:val="7"/>
  </w:num>
  <w:num w:numId="23">
    <w:abstractNumId w:val="16"/>
  </w:num>
  <w:num w:numId="24">
    <w:abstractNumId w:val="19"/>
  </w:num>
  <w:num w:numId="25">
    <w:abstractNumId w:val="20"/>
  </w:num>
  <w:num w:numId="26">
    <w:abstractNumId w:val="29"/>
  </w:num>
  <w:num w:numId="27">
    <w:abstractNumId w:val="10"/>
  </w:num>
  <w:num w:numId="28">
    <w:abstractNumId w:val="4"/>
  </w:num>
  <w:num w:numId="29">
    <w:abstractNumId w:val="8"/>
  </w:num>
  <w:num w:numId="30">
    <w:abstractNumId w:val="13"/>
  </w:num>
  <w:num w:numId="31">
    <w:abstractNumId w:val="23"/>
  </w:num>
  <w:num w:numId="32">
    <w:abstractNumId w:val="31"/>
  </w:num>
  <w:num w:numId="33">
    <w:abstractNumId w:val="18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D5"/>
    <w:rsid w:val="00007940"/>
    <w:rsid w:val="00044D79"/>
    <w:rsid w:val="00050CFF"/>
    <w:rsid w:val="00073296"/>
    <w:rsid w:val="0008593C"/>
    <w:rsid w:val="00086FEE"/>
    <w:rsid w:val="00094242"/>
    <w:rsid w:val="000D0E09"/>
    <w:rsid w:val="000D320D"/>
    <w:rsid w:val="000D5737"/>
    <w:rsid w:val="0010717E"/>
    <w:rsid w:val="0011353E"/>
    <w:rsid w:val="001243D3"/>
    <w:rsid w:val="00175073"/>
    <w:rsid w:val="001B2B7D"/>
    <w:rsid w:val="001F6080"/>
    <w:rsid w:val="00234392"/>
    <w:rsid w:val="00241F84"/>
    <w:rsid w:val="00250109"/>
    <w:rsid w:val="00255E9D"/>
    <w:rsid w:val="00262186"/>
    <w:rsid w:val="00273398"/>
    <w:rsid w:val="002749B7"/>
    <w:rsid w:val="0028441B"/>
    <w:rsid w:val="002870B4"/>
    <w:rsid w:val="002D21FB"/>
    <w:rsid w:val="002F6C3A"/>
    <w:rsid w:val="00327A90"/>
    <w:rsid w:val="003362EF"/>
    <w:rsid w:val="0037553D"/>
    <w:rsid w:val="00394556"/>
    <w:rsid w:val="003D784D"/>
    <w:rsid w:val="003E425E"/>
    <w:rsid w:val="003F31C4"/>
    <w:rsid w:val="00432053"/>
    <w:rsid w:val="0043279F"/>
    <w:rsid w:val="00441723"/>
    <w:rsid w:val="00490E06"/>
    <w:rsid w:val="004923C2"/>
    <w:rsid w:val="00496A57"/>
    <w:rsid w:val="004A46F8"/>
    <w:rsid w:val="004B3C88"/>
    <w:rsid w:val="004E619B"/>
    <w:rsid w:val="004F470D"/>
    <w:rsid w:val="00630A93"/>
    <w:rsid w:val="00665EE8"/>
    <w:rsid w:val="006803B8"/>
    <w:rsid w:val="006844C2"/>
    <w:rsid w:val="00695B92"/>
    <w:rsid w:val="00702C63"/>
    <w:rsid w:val="00705377"/>
    <w:rsid w:val="00714E41"/>
    <w:rsid w:val="00786142"/>
    <w:rsid w:val="007923BB"/>
    <w:rsid w:val="007D0885"/>
    <w:rsid w:val="007D4B0A"/>
    <w:rsid w:val="00831D9F"/>
    <w:rsid w:val="00841529"/>
    <w:rsid w:val="00866C10"/>
    <w:rsid w:val="008710EA"/>
    <w:rsid w:val="00884AF8"/>
    <w:rsid w:val="008C5807"/>
    <w:rsid w:val="008D2891"/>
    <w:rsid w:val="008E3E20"/>
    <w:rsid w:val="008F0176"/>
    <w:rsid w:val="008F0248"/>
    <w:rsid w:val="009216D5"/>
    <w:rsid w:val="009308B7"/>
    <w:rsid w:val="009857D0"/>
    <w:rsid w:val="009869C7"/>
    <w:rsid w:val="009C6F77"/>
    <w:rsid w:val="009E5C98"/>
    <w:rsid w:val="009F2316"/>
    <w:rsid w:val="00A04916"/>
    <w:rsid w:val="00A252F7"/>
    <w:rsid w:val="00A27591"/>
    <w:rsid w:val="00A3014C"/>
    <w:rsid w:val="00A42C6B"/>
    <w:rsid w:val="00A454A8"/>
    <w:rsid w:val="00A82F44"/>
    <w:rsid w:val="00A86D5D"/>
    <w:rsid w:val="00AB47E0"/>
    <w:rsid w:val="00AE7330"/>
    <w:rsid w:val="00B15F0D"/>
    <w:rsid w:val="00B60513"/>
    <w:rsid w:val="00B662E1"/>
    <w:rsid w:val="00B67156"/>
    <w:rsid w:val="00B7548E"/>
    <w:rsid w:val="00B97B3C"/>
    <w:rsid w:val="00BA651D"/>
    <w:rsid w:val="00BB2379"/>
    <w:rsid w:val="00BB7E9C"/>
    <w:rsid w:val="00BC2D81"/>
    <w:rsid w:val="00BC2FD4"/>
    <w:rsid w:val="00BC678D"/>
    <w:rsid w:val="00BF5467"/>
    <w:rsid w:val="00C053D9"/>
    <w:rsid w:val="00C12359"/>
    <w:rsid w:val="00C13DB5"/>
    <w:rsid w:val="00C21E5E"/>
    <w:rsid w:val="00C23750"/>
    <w:rsid w:val="00C34C8B"/>
    <w:rsid w:val="00C82FFC"/>
    <w:rsid w:val="00CA5E7E"/>
    <w:rsid w:val="00CD14A1"/>
    <w:rsid w:val="00CD7647"/>
    <w:rsid w:val="00CE781D"/>
    <w:rsid w:val="00D02199"/>
    <w:rsid w:val="00D124DA"/>
    <w:rsid w:val="00D15251"/>
    <w:rsid w:val="00D34B0D"/>
    <w:rsid w:val="00D65DCB"/>
    <w:rsid w:val="00DB398F"/>
    <w:rsid w:val="00DD7C38"/>
    <w:rsid w:val="00E02F30"/>
    <w:rsid w:val="00E37597"/>
    <w:rsid w:val="00E37D4D"/>
    <w:rsid w:val="00E54B69"/>
    <w:rsid w:val="00E812E1"/>
    <w:rsid w:val="00EB5DD1"/>
    <w:rsid w:val="00EC4F2A"/>
    <w:rsid w:val="00EC5D81"/>
    <w:rsid w:val="00EE5F2F"/>
    <w:rsid w:val="00F20F50"/>
    <w:rsid w:val="00F26006"/>
    <w:rsid w:val="00F321BD"/>
    <w:rsid w:val="00F3276A"/>
    <w:rsid w:val="00F42C33"/>
    <w:rsid w:val="00F75AD5"/>
    <w:rsid w:val="00FC1700"/>
    <w:rsid w:val="00FD0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5:docId w15:val="{D2A5E88D-C93E-44FD-9A9F-36891CF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080"/>
    <w:pPr>
      <w:spacing w:before="120" w:line="280" w:lineRule="exact"/>
      <w:ind w:left="51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9869C7"/>
    <w:pPr>
      <w:keepNext/>
      <w:spacing w:before="480" w:after="60"/>
      <w:ind w:left="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869C7"/>
    <w:pPr>
      <w:keepNext/>
      <w:numPr>
        <w:ilvl w:val="1"/>
        <w:numId w:val="19"/>
      </w:numPr>
      <w:spacing w:before="300"/>
      <w:outlineLvl w:val="1"/>
    </w:pPr>
    <w:rPr>
      <w:b/>
    </w:rPr>
  </w:style>
  <w:style w:type="paragraph" w:styleId="berschrift3">
    <w:name w:val="heading 3"/>
    <w:basedOn w:val="Standard"/>
    <w:next w:val="Standard"/>
    <w:rsid w:val="00394556"/>
    <w:pPr>
      <w:keepNext/>
      <w:spacing w:before="300"/>
      <w:ind w:left="1020" w:hanging="510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923C2"/>
    <w:pPr>
      <w:keepNext/>
      <w:keepLines/>
      <w:spacing w:before="300"/>
      <w:outlineLvl w:val="3"/>
    </w:pPr>
    <w:rPr>
      <w:rFonts w:eastAsia="MS Gothic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C5807"/>
    <w:pPr>
      <w:keepNext/>
      <w:keepLines/>
      <w:spacing w:before="300"/>
      <w:ind w:left="0"/>
      <w:outlineLvl w:val="4"/>
    </w:pPr>
    <w:rPr>
      <w:rFonts w:eastAsia="MS Gothic"/>
      <w:b/>
    </w:rPr>
  </w:style>
  <w:style w:type="paragraph" w:styleId="berschrift6">
    <w:name w:val="heading 6"/>
    <w:basedOn w:val="berschrift4"/>
    <w:next w:val="Standard"/>
    <w:link w:val="berschrift6Zchn"/>
    <w:uiPriority w:val="9"/>
    <w:semiHidden/>
    <w:unhideWhenUsed/>
    <w:rsid w:val="00394556"/>
    <w:pPr>
      <w:outlineLvl w:val="5"/>
    </w:pPr>
    <w:rPr>
      <w:iCs w:val="0"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69C7"/>
    <w:pPr>
      <w:keepNext/>
      <w:keepLines/>
      <w:numPr>
        <w:ilvl w:val="6"/>
        <w:numId w:val="19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69C7"/>
    <w:pPr>
      <w:keepNext/>
      <w:keepLines/>
      <w:numPr>
        <w:ilvl w:val="7"/>
        <w:numId w:val="19"/>
      </w:numPr>
      <w:spacing w:before="200"/>
      <w:outlineLvl w:val="7"/>
    </w:pPr>
    <w:rPr>
      <w:rFonts w:ascii="Calibri" w:eastAsia="MS Gothic" w:hAnsi="Calibri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69C7"/>
    <w:pPr>
      <w:keepNext/>
      <w:keepLines/>
      <w:numPr>
        <w:ilvl w:val="8"/>
        <w:numId w:val="19"/>
      </w:numPr>
      <w:spacing w:before="200"/>
      <w:outlineLvl w:val="8"/>
    </w:pPr>
    <w:rPr>
      <w:rFonts w:ascii="Calibri" w:eastAsia="MS Gothic" w:hAnsi="Calibr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C82FFC"/>
    <w:rPr>
      <w:rFonts w:ascii="Arial" w:hAnsi="Arial"/>
      <w:sz w:val="20"/>
      <w:vertAlign w:val="superscript"/>
    </w:rPr>
  </w:style>
  <w:style w:type="paragraph" w:customStyle="1" w:styleId="Aufzhlungklein">
    <w:name w:val="Aufzählung klein"/>
    <w:basedOn w:val="TextohneEinzug"/>
    <w:qFormat/>
    <w:rsid w:val="00A27591"/>
    <w:pPr>
      <w:numPr>
        <w:numId w:val="32"/>
      </w:numPr>
    </w:pPr>
    <w:rPr>
      <w:sz w:val="16"/>
    </w:rPr>
  </w:style>
  <w:style w:type="paragraph" w:styleId="Funotentext">
    <w:name w:val="footnote text"/>
    <w:basedOn w:val="Standard"/>
    <w:rsid w:val="007D0885"/>
    <w:pPr>
      <w:tabs>
        <w:tab w:val="left" w:pos="510"/>
        <w:tab w:val="left" w:pos="1021"/>
      </w:tabs>
      <w:spacing w:line="240" w:lineRule="exact"/>
    </w:pPr>
    <w:rPr>
      <w:sz w:val="16"/>
    </w:rPr>
  </w:style>
  <w:style w:type="character" w:styleId="Seitenzahl">
    <w:name w:val="page number"/>
    <w:rsid w:val="00C82FFC"/>
    <w:rPr>
      <w:rFonts w:ascii="Arial" w:hAnsi="Arial"/>
      <w:sz w:val="20"/>
    </w:rPr>
  </w:style>
  <w:style w:type="paragraph" w:customStyle="1" w:styleId="TItel">
    <w:name w:val="TItel"/>
    <w:basedOn w:val="TextohneEinzug"/>
    <w:qFormat/>
    <w:rsid w:val="000D0E09"/>
    <w:rPr>
      <w:b/>
    </w:rPr>
  </w:style>
  <w:style w:type="character" w:customStyle="1" w:styleId="berschrift4Zchn">
    <w:name w:val="Überschrift 4 Zchn"/>
    <w:link w:val="berschrift4"/>
    <w:uiPriority w:val="9"/>
    <w:rsid w:val="004923C2"/>
    <w:rPr>
      <w:rFonts w:ascii="Arial" w:eastAsia="MS Gothic" w:hAnsi="Arial"/>
      <w:bCs/>
      <w:i/>
      <w:iCs/>
      <w:lang w:eastAsia="de-DE"/>
    </w:rPr>
  </w:style>
  <w:style w:type="table" w:customStyle="1" w:styleId="TabelleWeissgrund">
    <w:name w:val="Tabelle Weissgrund"/>
    <w:basedOn w:val="NormaleTabelle"/>
    <w:uiPriority w:val="99"/>
    <w:rsid w:val="00AE7330"/>
    <w:rPr>
      <w:rFonts w:ascii="Arial" w:hAnsi="Arial"/>
    </w:rPr>
    <w:tblPr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Fuzeile">
    <w:name w:val="footer"/>
    <w:basedOn w:val="TextohneEinzug"/>
    <w:link w:val="FuzeileZchn"/>
    <w:uiPriority w:val="99"/>
    <w:unhideWhenUsed/>
    <w:rsid w:val="007D4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CD14A1"/>
    <w:rPr>
      <w:rFonts w:ascii="Arial" w:hAnsi="Arial"/>
      <w:lang w:val="de-CH"/>
    </w:rPr>
  </w:style>
  <w:style w:type="paragraph" w:styleId="Kopfzeile">
    <w:name w:val="header"/>
    <w:basedOn w:val="TextohneEinzug"/>
    <w:link w:val="KopfzeileZchn"/>
    <w:uiPriority w:val="99"/>
    <w:unhideWhenUsed/>
    <w:rsid w:val="00044D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44D79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B0A"/>
    <w:rPr>
      <w:rFonts w:ascii="Lucida Grande" w:hAnsi="Lucida Grande" w:cs="Lucida Grande"/>
      <w:sz w:val="18"/>
      <w:szCs w:val="18"/>
      <w:lang w:val="de-CH"/>
    </w:rPr>
  </w:style>
  <w:style w:type="table" w:styleId="HelleSchattierung-Akzent1">
    <w:name w:val="Light Shading Accent 1"/>
    <w:basedOn w:val="NormaleTabelle"/>
    <w:uiPriority w:val="60"/>
    <w:rsid w:val="007D4B0A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4A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ie">
    <w:name w:val="Kopie"/>
    <w:basedOn w:val="Standard"/>
    <w:next w:val="AufzhlungkleinohneEinzug"/>
    <w:qFormat/>
    <w:rsid w:val="0043279F"/>
    <w:pPr>
      <w:spacing w:before="560"/>
      <w:ind w:left="0"/>
    </w:pPr>
    <w:rPr>
      <w:sz w:val="16"/>
    </w:rPr>
  </w:style>
  <w:style w:type="paragraph" w:customStyle="1" w:styleId="Dateiname">
    <w:name w:val="Dateiname"/>
    <w:basedOn w:val="Fuzeile"/>
    <w:link w:val="DateinameZeichen"/>
    <w:qFormat/>
    <w:rsid w:val="00CD14A1"/>
    <w:rPr>
      <w:sz w:val="12"/>
      <w:szCs w:val="16"/>
    </w:rPr>
  </w:style>
  <w:style w:type="paragraph" w:customStyle="1" w:styleId="TextohneEinzug">
    <w:name w:val="Text ohne Einzug"/>
    <w:basedOn w:val="Standard"/>
    <w:link w:val="TextohneEinzugZeichen"/>
    <w:qFormat/>
    <w:rsid w:val="001F6080"/>
    <w:pPr>
      <w:spacing w:before="0"/>
      <w:ind w:left="0"/>
    </w:pPr>
  </w:style>
  <w:style w:type="character" w:customStyle="1" w:styleId="DateinameZeichen">
    <w:name w:val="Dateiname Zeichen"/>
    <w:link w:val="Dateiname"/>
    <w:rsid w:val="00CD14A1"/>
    <w:rPr>
      <w:rFonts w:ascii="Arial" w:hAnsi="Arial"/>
      <w:sz w:val="12"/>
      <w:szCs w:val="16"/>
      <w:lang w:val="de-CH"/>
    </w:rPr>
  </w:style>
  <w:style w:type="character" w:styleId="Platzhaltertext">
    <w:name w:val="Placeholder Text"/>
    <w:uiPriority w:val="99"/>
    <w:semiHidden/>
    <w:rsid w:val="00630A93"/>
    <w:rPr>
      <w:color w:val="808080"/>
    </w:rPr>
  </w:style>
  <w:style w:type="paragraph" w:customStyle="1" w:styleId="Gremium">
    <w:name w:val="Gremium"/>
    <w:basedOn w:val="TextohneEinzug"/>
    <w:qFormat/>
    <w:rsid w:val="00BC678D"/>
    <w:rPr>
      <w:i/>
      <w:sz w:val="18"/>
    </w:rPr>
  </w:style>
  <w:style w:type="paragraph" w:customStyle="1" w:styleId="AntragBeschluss">
    <w:name w:val="Antrag/Beschluss"/>
    <w:basedOn w:val="TextohneEinzug"/>
    <w:qFormat/>
    <w:rsid w:val="00A27591"/>
    <w:pPr>
      <w:numPr>
        <w:numId w:val="15"/>
      </w:numPr>
    </w:pPr>
    <w:rPr>
      <w:b/>
      <w:i/>
    </w:rPr>
  </w:style>
  <w:style w:type="paragraph" w:customStyle="1" w:styleId="Aufzhlung">
    <w:name w:val="Aufzählung"/>
    <w:basedOn w:val="TextohneEinzug"/>
    <w:qFormat/>
    <w:rsid w:val="001F6080"/>
    <w:pPr>
      <w:numPr>
        <w:numId w:val="28"/>
      </w:numPr>
      <w:spacing w:before="120"/>
      <w:ind w:left="1020" w:hanging="510"/>
    </w:pPr>
  </w:style>
  <w:style w:type="paragraph" w:customStyle="1" w:styleId="Nummerierung">
    <w:name w:val="Nummerierung"/>
    <w:basedOn w:val="TextohneEinzug"/>
    <w:qFormat/>
    <w:rsid w:val="001F6080"/>
    <w:pPr>
      <w:numPr>
        <w:numId w:val="18"/>
      </w:numPr>
      <w:spacing w:before="120"/>
      <w:ind w:left="1020" w:hanging="510"/>
    </w:pPr>
  </w:style>
  <w:style w:type="character" w:customStyle="1" w:styleId="berschrift5Zchn">
    <w:name w:val="Überschrift 5 Zchn"/>
    <w:link w:val="berschrift5"/>
    <w:uiPriority w:val="9"/>
    <w:rsid w:val="008C5807"/>
    <w:rPr>
      <w:rFonts w:ascii="Arial" w:eastAsia="MS Gothic" w:hAnsi="Arial" w:cs="Times New Roman"/>
      <w:b/>
      <w:lang w:val="de-CH"/>
    </w:rPr>
  </w:style>
  <w:style w:type="character" w:customStyle="1" w:styleId="berschrift6Zchn">
    <w:name w:val="Überschrift 6 Zchn"/>
    <w:link w:val="berschrift6"/>
    <w:uiPriority w:val="9"/>
    <w:semiHidden/>
    <w:rsid w:val="00394556"/>
    <w:rPr>
      <w:rFonts w:ascii="Arial" w:eastAsia="MS Gothic" w:hAnsi="Arial" w:cs="Times New Roman"/>
      <w:bCs/>
      <w:i/>
      <w:color w:val="243F60"/>
      <w:lang w:val="de-CH"/>
    </w:rPr>
  </w:style>
  <w:style w:type="character" w:customStyle="1" w:styleId="berschrift7Zchn">
    <w:name w:val="Überschrift 7 Zchn"/>
    <w:link w:val="berschrift7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character" w:customStyle="1" w:styleId="berschrift8Zchn">
    <w:name w:val="Überschrift 8 Zchn"/>
    <w:link w:val="berschrift8"/>
    <w:uiPriority w:val="9"/>
    <w:semiHidden/>
    <w:rsid w:val="009869C7"/>
    <w:rPr>
      <w:rFonts w:ascii="Calibri" w:eastAsia="MS Gothic" w:hAnsi="Calibri" w:cs="Times New Roman"/>
      <w:color w:val="404040"/>
      <w:lang w:val="de-CH"/>
    </w:rPr>
  </w:style>
  <w:style w:type="character" w:customStyle="1" w:styleId="berschrift9Zchn">
    <w:name w:val="Überschrift 9 Zchn"/>
    <w:link w:val="berschrift9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paragraph" w:styleId="Verzeichnis1">
    <w:name w:val="toc 1"/>
    <w:basedOn w:val="TextohneEinzug"/>
    <w:next w:val="TextohneEinzug"/>
    <w:autoRedefine/>
    <w:uiPriority w:val="39"/>
    <w:unhideWhenUsed/>
    <w:rsid w:val="008F0176"/>
    <w:pPr>
      <w:tabs>
        <w:tab w:val="left" w:pos="351"/>
        <w:tab w:val="right" w:leader="dot" w:pos="9677"/>
      </w:tabs>
      <w:spacing w:before="280"/>
      <w:ind w:left="510" w:hanging="510"/>
    </w:pPr>
    <w:rPr>
      <w:b/>
    </w:rPr>
  </w:style>
  <w:style w:type="paragraph" w:customStyle="1" w:styleId="TitelProtokoll">
    <w:name w:val="Titel Protokoll"/>
    <w:basedOn w:val="TItel"/>
    <w:qFormat/>
    <w:rsid w:val="00E37597"/>
    <w:pPr>
      <w:framePr w:hSpace="141" w:wrap="around" w:vAnchor="text" w:hAnchor="page" w:x="1330" w:y="360"/>
      <w:spacing w:after="860"/>
    </w:pPr>
  </w:style>
  <w:style w:type="character" w:customStyle="1" w:styleId="TextohneEinzugZeichen">
    <w:name w:val="Text ohne Einzug Zeichen"/>
    <w:link w:val="TextohneEinzug"/>
    <w:rsid w:val="001F6080"/>
    <w:rPr>
      <w:rFonts w:ascii="Arial" w:hAnsi="Arial"/>
      <w:lang w:eastAsia="de-DE"/>
    </w:rPr>
  </w:style>
  <w:style w:type="paragraph" w:customStyle="1" w:styleId="Anlass">
    <w:name w:val="Anlass"/>
    <w:basedOn w:val="TextohneEinzug"/>
    <w:qFormat/>
    <w:rsid w:val="00A27591"/>
    <w:rPr>
      <w:i/>
      <w:sz w:val="18"/>
    </w:rPr>
  </w:style>
  <w:style w:type="paragraph" w:customStyle="1" w:styleId="AufzhlungdoppelterEinzug">
    <w:name w:val="Aufzählung doppelter Einzug"/>
    <w:basedOn w:val="Aufzhlung"/>
    <w:qFormat/>
    <w:rsid w:val="00A27591"/>
    <w:pPr>
      <w:numPr>
        <w:numId w:val="16"/>
      </w:numPr>
    </w:pPr>
  </w:style>
  <w:style w:type="paragraph" w:customStyle="1" w:styleId="AufzhlungkleinohneEinzug">
    <w:name w:val="Aufzählung klein ohne Einzug"/>
    <w:basedOn w:val="Aufzhlungklein"/>
    <w:qFormat/>
    <w:rsid w:val="00A27591"/>
    <w:pPr>
      <w:numPr>
        <w:numId w:val="13"/>
      </w:numPr>
    </w:pPr>
  </w:style>
  <w:style w:type="paragraph" w:customStyle="1" w:styleId="AufzhlungohneEinzug">
    <w:name w:val="Aufzählung ohne Einzug"/>
    <w:basedOn w:val="Standard"/>
    <w:qFormat/>
    <w:rsid w:val="00CD7647"/>
    <w:pPr>
      <w:numPr>
        <w:numId w:val="33"/>
      </w:numPr>
    </w:pPr>
  </w:style>
  <w:style w:type="paragraph" w:customStyle="1" w:styleId="TitelDokument">
    <w:name w:val="Titel Dokument"/>
    <w:basedOn w:val="TextohneEinzug"/>
    <w:qFormat/>
    <w:rsid w:val="000D320D"/>
    <w:rPr>
      <w:b/>
    </w:rPr>
  </w:style>
  <w:style w:type="paragraph" w:styleId="Titel0">
    <w:name w:val="Title"/>
    <w:basedOn w:val="Standard"/>
    <w:next w:val="Standard"/>
    <w:link w:val="TitelZchn"/>
    <w:qFormat/>
    <w:rsid w:val="00A86D5D"/>
    <w:pPr>
      <w:tabs>
        <w:tab w:val="left" w:pos="397"/>
        <w:tab w:val="left" w:pos="794"/>
        <w:tab w:val="left" w:pos="4678"/>
        <w:tab w:val="right" w:pos="9356"/>
      </w:tabs>
      <w:spacing w:before="100" w:after="290" w:line="290" w:lineRule="exact"/>
      <w:ind w:left="0"/>
    </w:pPr>
    <w:rPr>
      <w:b/>
      <w:kern w:val="28"/>
    </w:rPr>
  </w:style>
  <w:style w:type="character" w:customStyle="1" w:styleId="TitelZchn">
    <w:name w:val="Titel Zchn"/>
    <w:basedOn w:val="Absatz-Standardschriftart"/>
    <w:link w:val="Titel0"/>
    <w:rsid w:val="00A86D5D"/>
    <w:rPr>
      <w:rFonts w:ascii="Arial" w:hAnsi="Arial"/>
      <w:b/>
      <w:kern w:val="28"/>
      <w:lang w:eastAsia="de-DE"/>
    </w:rPr>
  </w:style>
  <w:style w:type="paragraph" w:styleId="Listenabsatz">
    <w:name w:val="List Paragraph"/>
    <w:basedOn w:val="Standard"/>
    <w:uiPriority w:val="34"/>
    <w:rsid w:val="0017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KZ\Dokument_RKZ_neu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Dokument_RKZ_neu.dotm</Template>
  <TotalTime>0</TotalTime>
  <Pages>4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((Adresse))</vt:lpstr>
    </vt:vector>
  </TitlesOfParts>
  <Company>Weissgrund Kommunikation AG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((Adresse))</dc:title>
  <dc:creator>Dominik Oetterli</dc:creator>
  <cp:lastModifiedBy>Oetterli,Dominik</cp:lastModifiedBy>
  <cp:revision>45</cp:revision>
  <cp:lastPrinted>2014-11-06T13:23:00Z</cp:lastPrinted>
  <dcterms:created xsi:type="dcterms:W3CDTF">2016-12-19T15:51:00Z</dcterms:created>
  <dcterms:modified xsi:type="dcterms:W3CDTF">2016-12-22T08:36:00Z</dcterms:modified>
</cp:coreProperties>
</file>